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97" w:rsidRPr="00E50466" w:rsidRDefault="001B0997" w:rsidP="0056142C">
      <w:pPr>
        <w:rPr>
          <w:b/>
          <w:szCs w:val="24"/>
          <w:lang w:val="sr-Cyrl-CS"/>
        </w:rPr>
      </w:pPr>
    </w:p>
    <w:p w:rsidR="001B0997" w:rsidRPr="00E50466" w:rsidRDefault="001A26A3" w:rsidP="001A26A3">
      <w:pPr>
        <w:jc w:val="center"/>
        <w:rPr>
          <w:b/>
          <w:szCs w:val="24"/>
          <w:lang w:val="sr-Cyrl-CS"/>
        </w:rPr>
      </w:pPr>
      <w:r w:rsidRPr="00E50466">
        <w:rPr>
          <w:b/>
          <w:szCs w:val="24"/>
          <w:lang w:val="sr-Cyrl-CS"/>
        </w:rPr>
        <w:t>ИЗВЕШТАЈ О БИТНИМ ДОГАЂАЈИМА</w:t>
      </w:r>
    </w:p>
    <w:p w:rsidR="001A26A3" w:rsidRPr="00E50466" w:rsidRDefault="001A26A3" w:rsidP="001A26A3">
      <w:pPr>
        <w:jc w:val="center"/>
        <w:rPr>
          <w:b/>
          <w:szCs w:val="24"/>
          <w:lang w:val="sr-Cyrl-CS"/>
        </w:rPr>
      </w:pPr>
      <w:r w:rsidRPr="00E50466">
        <w:rPr>
          <w:b/>
          <w:szCs w:val="24"/>
          <w:lang w:val="sr-Cyrl-CS"/>
        </w:rPr>
        <w:t>У „ПЕТРУ ДРАПШИНУ“ У РЕСТРУКТУРИРАЊУ АД НОВИ САД</w:t>
      </w:r>
    </w:p>
    <w:p w:rsidR="001A26A3" w:rsidRPr="00E50466" w:rsidRDefault="001A26A3" w:rsidP="001A26A3">
      <w:pPr>
        <w:jc w:val="center"/>
        <w:rPr>
          <w:b/>
          <w:szCs w:val="24"/>
          <w:lang w:val="sr-Cyrl-CS"/>
        </w:rPr>
      </w:pPr>
      <w:r w:rsidRPr="00E50466">
        <w:rPr>
          <w:b/>
          <w:szCs w:val="24"/>
          <w:lang w:val="sr-Cyrl-CS"/>
        </w:rPr>
        <w:t>САЗИВАЊЕ СКУПШТИНЕ АКЦИОНАРА</w:t>
      </w:r>
    </w:p>
    <w:p w:rsidR="001A26A3" w:rsidRDefault="001A26A3" w:rsidP="001A26A3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</w:t>
      </w:r>
      <w:r w:rsidR="00676A2B">
        <w:rPr>
          <w:szCs w:val="24"/>
        </w:rPr>
        <w:t xml:space="preserve"> </w:t>
      </w:r>
      <w:r>
        <w:rPr>
          <w:szCs w:val="24"/>
          <w:lang w:val="sr-Cyrl-CS"/>
        </w:rPr>
        <w:t xml:space="preserve">члана 42. Уговора о организовању АД „Петра Драпшина“ из Новог Сада, улица Индустријска број 3, члана 64. Закона о тржишту хартија од вредности, Управни одбор „Петра Драпшина“ АД на седници одржаној дана 01.07.2010. године, донео је </w:t>
      </w:r>
    </w:p>
    <w:p w:rsidR="001A26A3" w:rsidRPr="00E50466" w:rsidRDefault="001A26A3" w:rsidP="001A26A3">
      <w:pPr>
        <w:jc w:val="center"/>
        <w:rPr>
          <w:b/>
          <w:szCs w:val="24"/>
          <w:lang w:val="sr-Cyrl-CS"/>
        </w:rPr>
      </w:pPr>
      <w:r w:rsidRPr="00E50466">
        <w:rPr>
          <w:b/>
          <w:szCs w:val="24"/>
          <w:lang w:val="sr-Cyrl-CS"/>
        </w:rPr>
        <w:t>О Д Л У К У</w:t>
      </w:r>
    </w:p>
    <w:p w:rsidR="004C345F" w:rsidRPr="003D4250" w:rsidRDefault="001A26A3" w:rsidP="001A26A3">
      <w:pPr>
        <w:jc w:val="both"/>
        <w:rPr>
          <w:b/>
          <w:szCs w:val="24"/>
          <w:lang w:val="sr-Cyrl-CS"/>
        </w:rPr>
      </w:pPr>
      <w:r w:rsidRPr="003D4250">
        <w:rPr>
          <w:b/>
          <w:szCs w:val="24"/>
          <w:lang w:val="sr-Cyrl-CS"/>
        </w:rPr>
        <w:t>Сазива се 6. годишња Скупштина акционара АД „Петра Драпшина“ из Новог Сада која ће се одржати дана, субота 31.07.2010. године са почетком у 12 часова</w:t>
      </w:r>
      <w:r w:rsidR="00C13248" w:rsidRPr="003D4250">
        <w:rPr>
          <w:b/>
          <w:szCs w:val="24"/>
          <w:lang w:val="sr-Cyrl-CS"/>
        </w:rPr>
        <w:t xml:space="preserve">, у седишту АД „Петар Драпшин“ у Новом </w:t>
      </w:r>
      <w:r w:rsidR="004C345F" w:rsidRPr="003D4250">
        <w:rPr>
          <w:b/>
          <w:szCs w:val="24"/>
          <w:lang w:val="sr-Cyrl-CS"/>
        </w:rPr>
        <w:t>Саду, улица Индустријска</w:t>
      </w:r>
      <w:r w:rsidR="004C345F" w:rsidRPr="003D4250">
        <w:rPr>
          <w:b/>
          <w:szCs w:val="24"/>
          <w:lang w:val="en-US"/>
        </w:rPr>
        <w:t xml:space="preserve"> </w:t>
      </w:r>
      <w:r w:rsidR="004C345F" w:rsidRPr="003D4250">
        <w:rPr>
          <w:b/>
          <w:szCs w:val="24"/>
          <w:lang w:val="sr-Cyrl-CS"/>
        </w:rPr>
        <w:t>број 3.</w:t>
      </w:r>
    </w:p>
    <w:p w:rsidR="004C345F" w:rsidRDefault="004C345F" w:rsidP="001A26A3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За седницу Скупштине је утврђен следећи </w:t>
      </w:r>
    </w:p>
    <w:p w:rsidR="004C345F" w:rsidRPr="00E50466" w:rsidRDefault="004C345F" w:rsidP="004C345F">
      <w:pPr>
        <w:jc w:val="center"/>
        <w:rPr>
          <w:b/>
          <w:szCs w:val="24"/>
          <w:lang w:val="sr-Cyrl-CS"/>
        </w:rPr>
      </w:pPr>
      <w:r w:rsidRPr="00E50466">
        <w:rPr>
          <w:b/>
          <w:szCs w:val="24"/>
          <w:lang w:val="sr-Cyrl-CS"/>
        </w:rPr>
        <w:t>Д Н Е В Н И   Р Е Д</w:t>
      </w:r>
    </w:p>
    <w:p w:rsidR="004C345F" w:rsidRPr="004C345F" w:rsidRDefault="004C345F" w:rsidP="004C345F">
      <w:pPr>
        <w:jc w:val="both"/>
        <w:rPr>
          <w:szCs w:val="24"/>
          <w:lang w:val="sr-Cyrl-CS"/>
        </w:rPr>
      </w:pPr>
    </w:p>
    <w:p w:rsidR="00E50466" w:rsidRDefault="00E50466" w:rsidP="00E5046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Избор председника Скупштине</w:t>
      </w:r>
    </w:p>
    <w:p w:rsidR="00E50466" w:rsidRDefault="00E50466" w:rsidP="00E5046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Именовање радних тела Скупштине</w:t>
      </w:r>
    </w:p>
    <w:p w:rsidR="00E50466" w:rsidRDefault="00E50466" w:rsidP="00E5046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Комисија за гласање</w:t>
      </w:r>
    </w:p>
    <w:p w:rsidR="00E50466" w:rsidRDefault="00E50466" w:rsidP="00E5046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Записничара и два (2) оверивача Записника</w:t>
      </w:r>
    </w:p>
    <w:p w:rsidR="00E50466" w:rsidRDefault="00E50466" w:rsidP="00E5046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Извештај Комисије за гласање о испуњености услова за рад Скупштине</w:t>
      </w:r>
    </w:p>
    <w:p w:rsidR="00E50466" w:rsidRDefault="00E50466" w:rsidP="00E5046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Усвајање Записника са Ванредне седнице Скупштине АД одржане дана 08.07.2009. године</w:t>
      </w:r>
    </w:p>
    <w:p w:rsidR="00E50466" w:rsidRDefault="00E50466" w:rsidP="00E5046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Разматрање и усвајање финансијских извештаја за 2009. годину</w:t>
      </w:r>
    </w:p>
    <w:p w:rsidR="00E50466" w:rsidRDefault="00E50466" w:rsidP="00E5046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Усвајање Уговора о организовању „Петра Драпшина“ у реструктурирању АД из Новог Сада</w:t>
      </w:r>
    </w:p>
    <w:p w:rsidR="00E50466" w:rsidRDefault="00E50466" w:rsidP="00E5046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Доношење Одлуке о разрешењу и избору чланова Управног одбора</w:t>
      </w:r>
    </w:p>
    <w:p w:rsidR="00E50466" w:rsidRDefault="00E50466" w:rsidP="00E5046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Доношење Одлуке о</w:t>
      </w:r>
      <w:r w:rsidR="0036252D">
        <w:rPr>
          <w:rFonts w:ascii="Verdana" w:hAnsi="Verdana"/>
          <w:lang w:val="sr-Cyrl-CS"/>
        </w:rPr>
        <w:t xml:space="preserve"> разрешењу </w:t>
      </w:r>
      <w:r>
        <w:rPr>
          <w:rFonts w:ascii="Verdana" w:hAnsi="Verdana"/>
          <w:lang w:val="sr-Cyrl-CS"/>
        </w:rPr>
        <w:t>председника и чланова Надзорног одбора</w:t>
      </w:r>
    </w:p>
    <w:p w:rsidR="00E50466" w:rsidRDefault="00E50466" w:rsidP="00E5046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Доношење Одлуке о избору независног Ревизора за финансијске извештаје за 2010. годину</w:t>
      </w:r>
    </w:p>
    <w:p w:rsidR="00E50466" w:rsidRDefault="00E50466" w:rsidP="00E5046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Разно</w:t>
      </w:r>
    </w:p>
    <w:p w:rsidR="00E50466" w:rsidRDefault="00E50466" w:rsidP="00E50466">
      <w:pPr>
        <w:ind w:left="1080"/>
        <w:jc w:val="both"/>
        <w:rPr>
          <w:rFonts w:ascii="Verdana" w:hAnsi="Verdana"/>
          <w:lang w:val="sr-Cyrl-CS"/>
        </w:rPr>
      </w:pPr>
    </w:p>
    <w:p w:rsidR="00E50466" w:rsidRDefault="00E50466" w:rsidP="00E50466">
      <w:pPr>
        <w:ind w:left="108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Дан утврђивања акционара са 01.07.2010. године.</w:t>
      </w:r>
    </w:p>
    <w:p w:rsidR="00E50466" w:rsidRDefault="00E50466" w:rsidP="00E50466">
      <w:pPr>
        <w:ind w:left="1080"/>
        <w:jc w:val="both"/>
        <w:rPr>
          <w:rFonts w:ascii="Verdana" w:hAnsi="Verdana"/>
          <w:lang w:val="en-US"/>
        </w:rPr>
      </w:pPr>
    </w:p>
    <w:p w:rsidR="00E50466" w:rsidRDefault="00E50466" w:rsidP="00E50466">
      <w:pPr>
        <w:ind w:left="108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lastRenderedPageBreak/>
        <w:t>Напомена:</w:t>
      </w:r>
    </w:p>
    <w:p w:rsidR="00E50466" w:rsidRDefault="00D84376" w:rsidP="00E50466">
      <w:pPr>
        <w:ind w:left="108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На основу члана 40. Уговора о организовању, право гласа на Скупштини има акционар, односно његов овлашћени пуномоћник који има најмање 10.000 акција са правом гласа.</w:t>
      </w:r>
    </w:p>
    <w:p w:rsidR="00D84376" w:rsidRDefault="00D84376" w:rsidP="00E50466">
      <w:pPr>
        <w:ind w:left="108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Акционари који не поседују број акција из претходног става, могу се удруживати и путем овереног Пуномоћја за ову седницу, пренети право на изабраног пуномоћника да их пуноважно заступа и одлучује на седници Скупштине.</w:t>
      </w:r>
    </w:p>
    <w:p w:rsidR="00D84376" w:rsidRDefault="00D84376" w:rsidP="00E50466">
      <w:pPr>
        <w:ind w:left="108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Пуномоћје се потписује у просторијама стручне службе АД „Петра Драпшина“, најкасније шест (6) дана пре одржавања седнице Скупштине или се Пуномоћје оверено у Суду или општини доставља писменим путем стручној служби АД „Петар Драпшин“, најкасније шест (6) дана пре одржавања седнице Скупштине.</w:t>
      </w:r>
    </w:p>
    <w:p w:rsidR="00D84376" w:rsidRDefault="00D84376" w:rsidP="00E50466">
      <w:pPr>
        <w:ind w:left="108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Комплетан материјал за Скупштину акционара, књига акционара и Образац пуномоћја, биће доступни акционарима у стручној служби АД „Петра Драпшина“</w:t>
      </w:r>
      <w:r w:rsidR="00C47E75">
        <w:rPr>
          <w:rFonts w:ascii="Verdana" w:hAnsi="Verdana"/>
          <w:lang w:val="sr-Cyrl-CS"/>
        </w:rPr>
        <w:t xml:space="preserve"> сваког радног дана од 10 до 12 часова.</w:t>
      </w:r>
    </w:p>
    <w:p w:rsidR="00C47E75" w:rsidRDefault="00C47E75" w:rsidP="00E50466">
      <w:pPr>
        <w:ind w:left="108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Одлука о сазивању седнице Скупштине акционара је Извештај о битном догађају и састављен је у складу са чланом 64. Закона о тржишту хартија о вредности и других финансијских инструмената.</w:t>
      </w:r>
    </w:p>
    <w:p w:rsidR="00C47E75" w:rsidRDefault="00C47E75" w:rsidP="00E50466">
      <w:pPr>
        <w:ind w:left="108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Одлука је достављена Комисији ХОВ-а и организатору тржишта на коме се тргује хартијама од вредности.</w:t>
      </w:r>
    </w:p>
    <w:p w:rsidR="00C47E75" w:rsidRPr="001C1D90" w:rsidRDefault="00C47E75" w:rsidP="00E50466">
      <w:pPr>
        <w:ind w:left="1080"/>
        <w:jc w:val="both"/>
        <w:rPr>
          <w:rFonts w:ascii="Verdana" w:hAnsi="Verdana"/>
        </w:rPr>
      </w:pPr>
      <w:r>
        <w:rPr>
          <w:rFonts w:ascii="Verdana" w:hAnsi="Verdana"/>
          <w:lang w:val="sr-Cyrl-CS"/>
        </w:rPr>
        <w:t xml:space="preserve">Одлука је доступна на </w:t>
      </w:r>
      <w:r>
        <w:rPr>
          <w:rFonts w:ascii="Verdana" w:hAnsi="Verdana"/>
          <w:lang w:val="en-US"/>
        </w:rPr>
        <w:t>Web site-u AD privrednog dru</w:t>
      </w:r>
      <w:r w:rsidR="001C1D90">
        <w:rPr>
          <w:rFonts w:ascii="Verdana" w:hAnsi="Verdana"/>
          <w:lang w:val="en-US"/>
        </w:rPr>
        <w:t>š</w:t>
      </w:r>
      <w:r>
        <w:rPr>
          <w:rFonts w:ascii="Verdana" w:hAnsi="Verdana"/>
          <w:lang w:val="en-US"/>
        </w:rPr>
        <w:t xml:space="preserve">tva </w:t>
      </w:r>
      <w:hyperlink r:id="rId9" w:history="1">
        <w:r w:rsidR="00AC1FE6" w:rsidRPr="005E2E21">
          <w:rPr>
            <w:rStyle w:val="a7"/>
            <w:rFonts w:ascii="Verdana" w:hAnsi="Verdana"/>
            <w:lang w:val="en-US"/>
          </w:rPr>
          <w:t>www.petardrapsin.co.rs</w:t>
        </w:r>
      </w:hyperlink>
      <w:r w:rsidR="001C1D90">
        <w:rPr>
          <w:rFonts w:ascii="Verdana" w:hAnsi="Verdana"/>
          <w:lang w:val="en-US"/>
        </w:rPr>
        <w:t>.</w:t>
      </w:r>
    </w:p>
    <w:p w:rsidR="00D84376" w:rsidRPr="00D84376" w:rsidRDefault="00D84376" w:rsidP="00E50466">
      <w:pPr>
        <w:ind w:left="1080"/>
        <w:jc w:val="both"/>
        <w:rPr>
          <w:rFonts w:ascii="Verdana" w:hAnsi="Verdana"/>
          <w:lang w:val="sr-Cyrl-CS"/>
        </w:rPr>
      </w:pPr>
    </w:p>
    <w:p w:rsidR="00E50466" w:rsidRDefault="00AC1FE6" w:rsidP="00AC1FE6">
      <w:pPr>
        <w:ind w:left="1080"/>
        <w:jc w:val="right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Управни одбор</w:t>
      </w:r>
    </w:p>
    <w:p w:rsidR="00AC1FE6" w:rsidRDefault="00AC1FE6" w:rsidP="00AC1FE6">
      <w:pPr>
        <w:ind w:left="1080"/>
        <w:jc w:val="right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АД „Петар Драпшин“</w:t>
      </w:r>
    </w:p>
    <w:p w:rsidR="00AC1FE6" w:rsidRDefault="00AC1FE6" w:rsidP="00AC1FE6">
      <w:pPr>
        <w:ind w:left="1080"/>
        <w:jc w:val="right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Нови Сад</w:t>
      </w:r>
    </w:p>
    <w:p w:rsidR="001A26A3" w:rsidRPr="001A26A3" w:rsidRDefault="001A26A3" w:rsidP="00E50466">
      <w:pPr>
        <w:jc w:val="both"/>
        <w:rPr>
          <w:szCs w:val="24"/>
          <w:lang w:val="sr-Cyrl-CS"/>
        </w:rPr>
      </w:pPr>
    </w:p>
    <w:sectPr w:rsidR="001A26A3" w:rsidRPr="001A26A3" w:rsidSect="00EB312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10" w:right="707" w:bottom="1417" w:left="1418" w:header="851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BE" w:rsidRDefault="000724BE" w:rsidP="00DE4B4F">
      <w:pPr>
        <w:spacing w:after="0" w:line="240" w:lineRule="auto"/>
      </w:pPr>
      <w:r>
        <w:separator/>
      </w:r>
    </w:p>
  </w:endnote>
  <w:endnote w:type="continuationSeparator" w:id="1">
    <w:p w:rsidR="000724BE" w:rsidRDefault="000724BE" w:rsidP="00DE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88448"/>
      <w:docPartObj>
        <w:docPartGallery w:val="Page Numbers (Bottom of Page)"/>
        <w:docPartUnique/>
      </w:docPartObj>
    </w:sdtPr>
    <w:sdtContent>
      <w:sdt>
        <w:sdtPr>
          <w:id w:val="452988449"/>
          <w:docPartObj>
            <w:docPartGallery w:val="Page Numbers (Top of Page)"/>
            <w:docPartUnique/>
          </w:docPartObj>
        </w:sdtPr>
        <w:sdtContent>
          <w:p w:rsidR="00D84376" w:rsidRDefault="008C102A" w:rsidP="00EB312C">
            <w:pPr>
              <w:pStyle w:val="a3"/>
              <w:jc w:val="center"/>
            </w:pPr>
            <w:r>
              <w:rPr>
                <w:noProof/>
                <w:lang w:eastAsia="sr-Latn-C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4" type="#_x0000_t32" style="position:absolute;left:0;text-align:left;margin-left:-2.55pt;margin-top:-4.45pt;width:499.35pt;height:.05pt;z-index:251670528;mso-position-horizontal-relative:text;mso-position-vertical-relative:text" o:connectortype="straight" strokecolor="#622423 [1605]" strokeweight="3pt">
                  <v:shadow type="perspective" color="#622423 [1605]" opacity=".5" offset="1pt" offset2="-1pt"/>
                </v:shape>
              </w:pict>
            </w:r>
            <w:r w:rsidR="00D84376">
              <w:t xml:space="preserve">Strana 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D84376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7EF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D84376">
              <w:t xml:space="preserve"> od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D84376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7EF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4376" w:rsidRDefault="00D8437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78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84376" w:rsidRDefault="008C102A">
            <w:pPr>
              <w:pStyle w:val="a3"/>
              <w:jc w:val="center"/>
            </w:pPr>
            <w:r>
              <w:rPr>
                <w:noProof/>
                <w:lang w:eastAsia="sr-Latn-C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8" type="#_x0000_t32" style="position:absolute;left:0;text-align:left;margin-left:-2.55pt;margin-top:-4.45pt;width:499.35pt;height:.05pt;z-index:251665408;mso-position-horizontal-relative:text;mso-position-vertical-relative:text" o:connectortype="straight" strokecolor="#622423 [1605]" strokeweight="3pt">
                  <v:shadow type="perspective" color="#622423 [1605]" opacity=".5" offset="1pt" offset2="-1pt"/>
                </v:shape>
              </w:pict>
            </w:r>
            <w:r w:rsidR="00D84376">
              <w:t xml:space="preserve">Strana 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D84376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7EF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D84376">
              <w:t xml:space="preserve"> od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D84376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7EF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4376" w:rsidRDefault="00D843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BE" w:rsidRDefault="000724BE" w:rsidP="00DE4B4F">
      <w:pPr>
        <w:spacing w:after="0" w:line="240" w:lineRule="auto"/>
      </w:pPr>
      <w:r>
        <w:separator/>
      </w:r>
    </w:p>
  </w:footnote>
  <w:footnote w:type="continuationSeparator" w:id="1">
    <w:p w:rsidR="000724BE" w:rsidRDefault="000724BE" w:rsidP="00DE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76" w:rsidRDefault="008C102A" w:rsidP="00EB312C">
    <w:pPr>
      <w:spacing w:after="0" w:line="240" w:lineRule="auto"/>
      <w:ind w:left="2268"/>
      <w:rPr>
        <w:rFonts w:ascii="Arial" w:eastAsia="Times New Roman" w:hAnsi="Arial" w:cs="Arial"/>
        <w:sz w:val="20"/>
        <w:szCs w:val="20"/>
        <w:lang w:eastAsia="sr-Latn-CS"/>
      </w:rPr>
    </w:pPr>
    <w:r w:rsidRPr="008C102A">
      <w:rPr>
        <w:noProof/>
        <w:lang w:eastAsia="sr-Latn-CS"/>
      </w:rPr>
      <w:pict>
        <v:group id="_x0000_s2071" editas="canvas" style="position:absolute;left:0;text-align:left;margin-left:-16.65pt;margin-top:-15.75pt;width:103.35pt;height:83.7pt;z-index:251668480" coordorigin="843,96" coordsize="2067,167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843;top:96;width:2067;height:1674" o:preferrelative="f" filled="t">
            <v:path o:extrusionok="t" o:connecttype="none"/>
            <o:lock v:ext="edit" text="t"/>
          </v:shape>
          <v:shape id="_x0000_s2073" style="position:absolute;left:885;top:210;width:2010;height:1560" coordsize="134,104" path="m24,21hdc29,23,34,25,39,27hal48,55hdc45,54,42,53,39,52v9,5,15,7,20,8c69,62,76,63,83,63v10,-1,16,-3,19,-8c105,50,103,44,96,37v,,-1,-1,-2,-2c88,30,78,24,66,18,53,11,37,6,18,hal20,7hdc28,10,35,13,41,16v3,1,5,2,7,4hal58,50,56,36hdc64,41,70,46,75,50v4,4,7,6,8,9c81,60,78,60,74,60v-2,,-6,,-10,c60,59,55,58,48,55hal46,40,41,25hdc35,22,29,20,23,17hal24,21hdxm3,99hal3,81r15,hdc25,81,28,84,27,91v,7,-6,8,-9,8hal3,99hdxm7,97hal13,97hdc20,97,22,95,22,90v,-5,-2,-7,-9,-7hal7,83r,14hdxm30,99hal30,86r4,l34,88hdc37,84,45,85,45,91hal41,91hdc41,87,38,87,35,89v,,-1,1,-1,3hal34,99r-4,hdxm59,96hal59,95hdc59,94,59,93,58,93v-2,,-4,-1,-6,c50,94,51,96,52,97v2,1,4,1,6,c59,97,59,96,59,96xm60,98v-3,3,-10,2,-12,1c45,97,45,93,48,92v2,-1,9,-2,11,hal59,90hdc59,86,52,86,52,89hal47,89hdc47,84,64,83,64,90hal64,99r-4,l60,98hdxm72,94v,4,4,4,6,3c81,96,81,90,78,88v-2,-1,-6,,-6,4hal72,94hdxm87,95hal92,95hdc92,99,99,98,101,97v1,,1,-3,,-3c98,92,93,94,90,93,87,92,87,89,89,87v3,-2,16,-3,16,2hal100,89hdc100,87,94,87,93,88v-2,1,-2,3,-1,3c96,93,99,91,103,92v4,1,3,6,,7c99,100,87,102,87,95xm91,81hal95,81r2,1l99,81r3,l98,83r-3,l91,81hdxm109,83hal109,81r4,l113,83r-4,hdxm109,99hal109,86r4,l113,99r-4,hdxm116,99hal116,86r4,l120,88hdc123,84,133,84,133,91hal133,99r-4,l129,91hdc129,85,120,87,120,92hal120,99r-4,hdxm54,23hal55,26hdc63,31,70,36,75,41v7,6,11,11,12,14c87,55,87,55,87,55v,-1,,-2,,-3c86,48,82,44,75,38,70,33,63,28,54,23xm55,30hal56,33hdc63,38,70,42,75,47v5,5,8,8,10,11c86,58,86,57,86,57,85,54,81,49,75,44,70,39,63,34,55,30xm22,14v7,2,13,5,19,8c42,23,43,23,44,23hal53,53,51,37,46,21hdc44,21,43,20,41,19,35,16,28,13,21,10hal22,14hdxm79,66v-2,,-3,,-5,1c72,67,68,66,64,66,59,65,50,62,39,58v9,5,15,7,20,8c68,68,76,70,83,69v10,,16,-3,19,-7c103,60,104,58,103,55v,1,,2,-1,3c99,63,93,66,83,66v-2,,-3,,-4,xm79,72v-2,1,-3,1,-5,1c72,73,68,73,64,72,59,71,50,69,39,64v9,5,15,7,20,8c68,75,76,76,82,75v11,,17,-3,20,-7c103,66,103,64,103,62v,1,,2,-1,3c99,69,93,72,83,72v-2,,-3,,-4,xm134,76hal134,104r-62,l72,97hdc74,100,80,100,83,98v3,-1,2,-9,,-11c80,85,74,85,71,88hal71,86r-4,l67,104,,104,,76r134,hdxm,70hal51,70hdc54,71,56,72,59,72v2,1,3,1,5,1hal,73,,70hdxm100,70hal134,70r,3l94,73hdc96,73,99,71,100,70xe" fillcolor="#2d4f70" stroked="f">
            <v:path arrowok="t"/>
            <o:lock v:ext="edit" verticies="t"/>
          </v:shape>
        </v:group>
      </w:pict>
    </w:r>
    <w:r w:rsidR="00D84376">
      <w:rPr>
        <w:rFonts w:ascii="Arial" w:eastAsia="Times New Roman" w:hAnsi="Arial" w:cs="Arial"/>
        <w:b/>
        <w:bCs/>
        <w:sz w:val="24"/>
        <w:szCs w:val="24"/>
        <w:lang w:eastAsia="sr-Latn-CS"/>
      </w:rPr>
      <w:t xml:space="preserve"> "PETAR DRAPŠIN“</w:t>
    </w:r>
    <w:r w:rsidR="00D84376" w:rsidRPr="00DE4B4F">
      <w:rPr>
        <w:rFonts w:ascii="Arial" w:eastAsia="Times New Roman" w:hAnsi="Arial" w:cs="Arial"/>
        <w:sz w:val="20"/>
        <w:szCs w:val="20"/>
        <w:lang w:eastAsia="sr-Latn-CS"/>
      </w:rPr>
      <w:t xml:space="preserve"> </w:t>
    </w:r>
    <w:r w:rsidR="00D84376">
      <w:rPr>
        <w:rFonts w:ascii="Arial" w:eastAsia="Times New Roman" w:hAnsi="Arial" w:cs="Arial"/>
        <w:sz w:val="20"/>
        <w:szCs w:val="20"/>
        <w:lang w:eastAsia="sr-Latn-CS"/>
      </w:rPr>
      <w:t>A.D.</w:t>
    </w:r>
    <w:r w:rsidR="00D84376" w:rsidRPr="00DE4B4F">
      <w:rPr>
        <w:rFonts w:ascii="Arial" w:eastAsia="Times New Roman" w:hAnsi="Arial" w:cs="Arial"/>
        <w:sz w:val="20"/>
        <w:szCs w:val="20"/>
        <w:lang w:eastAsia="sr-Latn-CS"/>
      </w:rPr>
      <w:t xml:space="preserve"> Novi Sad</w:t>
    </w:r>
  </w:p>
  <w:p w:rsidR="00D84376" w:rsidRDefault="00D84376" w:rsidP="00EB312C">
    <w:pPr>
      <w:spacing w:after="0" w:line="240" w:lineRule="auto"/>
      <w:ind w:left="2268"/>
      <w:rPr>
        <w:rFonts w:ascii="Arial" w:eastAsia="Times New Roman" w:hAnsi="Arial" w:cs="Arial"/>
        <w:sz w:val="20"/>
        <w:szCs w:val="20"/>
        <w:lang w:eastAsia="sr-Latn-CS"/>
      </w:rPr>
    </w:pPr>
    <w:r>
      <w:rPr>
        <w:rFonts w:ascii="Arial" w:eastAsia="Times New Roman" w:hAnsi="Arial" w:cs="Arial"/>
        <w:b/>
        <w:bCs/>
        <w:sz w:val="24"/>
        <w:szCs w:val="24"/>
        <w:lang w:eastAsia="sr-Latn-CS"/>
      </w:rPr>
      <w:t>U RESTRUKTURIRANJU</w:t>
    </w:r>
  </w:p>
  <w:p w:rsidR="00D84376" w:rsidRPr="00DE4B4F" w:rsidRDefault="00D84376" w:rsidP="00EB312C">
    <w:pPr>
      <w:spacing w:after="0" w:line="240" w:lineRule="auto"/>
      <w:ind w:left="851" w:firstLineChars="900" w:firstLine="1620"/>
      <w:rPr>
        <w:rFonts w:ascii="Arial" w:eastAsia="Times New Roman" w:hAnsi="Arial" w:cs="Arial"/>
        <w:sz w:val="18"/>
        <w:szCs w:val="18"/>
        <w:lang w:eastAsia="sr-Latn-CS"/>
      </w:rPr>
    </w:pPr>
    <w:r w:rsidRPr="00DE4B4F">
      <w:rPr>
        <w:rFonts w:ascii="Arial" w:eastAsia="Times New Roman" w:hAnsi="Arial" w:cs="Arial"/>
        <w:sz w:val="18"/>
        <w:szCs w:val="18"/>
        <w:lang w:eastAsia="sr-Latn-CS"/>
      </w:rPr>
      <w:t xml:space="preserve">21000 Novi Sad, </w:t>
    </w:r>
    <w:r>
      <w:rPr>
        <w:rFonts w:ascii="Arial" w:eastAsia="Times New Roman" w:hAnsi="Arial" w:cs="Arial"/>
        <w:sz w:val="18"/>
        <w:szCs w:val="18"/>
        <w:lang w:eastAsia="sr-Latn-CS"/>
      </w:rPr>
      <w:t xml:space="preserve">ulica </w:t>
    </w:r>
    <w:r w:rsidRPr="00DE4B4F">
      <w:rPr>
        <w:rFonts w:ascii="Arial" w:eastAsia="Times New Roman" w:hAnsi="Arial" w:cs="Arial"/>
        <w:sz w:val="18"/>
        <w:szCs w:val="18"/>
        <w:lang w:eastAsia="sr-Latn-CS"/>
      </w:rPr>
      <w:t xml:space="preserve">Industrijska </w:t>
    </w:r>
    <w:r>
      <w:rPr>
        <w:rFonts w:ascii="Arial" w:eastAsia="Times New Roman" w:hAnsi="Arial" w:cs="Arial"/>
        <w:sz w:val="18"/>
        <w:szCs w:val="18"/>
        <w:lang w:eastAsia="sr-Latn-CS"/>
      </w:rPr>
      <w:t xml:space="preserve">broj </w:t>
    </w:r>
    <w:r w:rsidRPr="00DE4B4F">
      <w:rPr>
        <w:rFonts w:ascii="Arial" w:eastAsia="Times New Roman" w:hAnsi="Arial" w:cs="Arial"/>
        <w:sz w:val="18"/>
        <w:szCs w:val="18"/>
        <w:lang w:eastAsia="sr-Latn-CS"/>
      </w:rPr>
      <w:t>3</w:t>
    </w:r>
  </w:p>
  <w:p w:rsidR="00D84376" w:rsidRDefault="00D84376" w:rsidP="00EB312C">
    <w:pPr>
      <w:spacing w:after="0" w:line="240" w:lineRule="auto"/>
      <w:ind w:left="851" w:firstLineChars="900" w:firstLine="1620"/>
      <w:rPr>
        <w:rFonts w:ascii="Arial" w:eastAsia="Times New Roman" w:hAnsi="Arial" w:cs="Arial"/>
        <w:sz w:val="18"/>
        <w:szCs w:val="18"/>
        <w:lang w:eastAsia="sr-Latn-CS"/>
      </w:rPr>
    </w:pPr>
    <w:r>
      <w:rPr>
        <w:rFonts w:ascii="Arial" w:eastAsia="Times New Roman" w:hAnsi="Arial" w:cs="Arial"/>
        <w:sz w:val="18"/>
        <w:szCs w:val="18"/>
        <w:lang w:eastAsia="sr-Latn-CS"/>
      </w:rPr>
      <w:t>PIB</w:t>
    </w:r>
    <w:r w:rsidRPr="00DE4B4F">
      <w:rPr>
        <w:rFonts w:ascii="Arial" w:eastAsia="Times New Roman" w:hAnsi="Arial" w:cs="Arial"/>
        <w:sz w:val="18"/>
        <w:szCs w:val="18"/>
        <w:lang w:eastAsia="sr-Latn-CS"/>
      </w:rPr>
      <w:t xml:space="preserve">: </w:t>
    </w:r>
    <w:r>
      <w:rPr>
        <w:rFonts w:ascii="Arial" w:eastAsia="Times New Roman" w:hAnsi="Arial" w:cs="Arial"/>
        <w:sz w:val="18"/>
        <w:szCs w:val="18"/>
        <w:lang w:eastAsia="sr-Latn-CS"/>
      </w:rPr>
      <w:t>101695794</w:t>
    </w:r>
  </w:p>
  <w:p w:rsidR="00D84376" w:rsidRPr="00DE4B4F" w:rsidRDefault="00D84376" w:rsidP="00EB312C">
    <w:pPr>
      <w:spacing w:after="0" w:line="240" w:lineRule="auto"/>
      <w:ind w:left="851" w:firstLineChars="900" w:firstLine="1620"/>
      <w:rPr>
        <w:rFonts w:ascii="Arial" w:eastAsia="Times New Roman" w:hAnsi="Arial" w:cs="Arial"/>
        <w:sz w:val="18"/>
        <w:szCs w:val="18"/>
        <w:lang w:eastAsia="sr-Latn-CS"/>
      </w:rPr>
    </w:pPr>
    <w:r w:rsidRPr="00DE4B4F">
      <w:rPr>
        <w:rFonts w:ascii="Arial" w:eastAsia="Times New Roman" w:hAnsi="Arial" w:cs="Arial"/>
        <w:sz w:val="18"/>
        <w:szCs w:val="18"/>
        <w:lang w:eastAsia="sr-Latn-CS"/>
      </w:rPr>
      <w:t xml:space="preserve">pepdv: </w:t>
    </w:r>
    <w:r>
      <w:rPr>
        <w:rFonts w:ascii="Arial" w:eastAsia="Times New Roman" w:hAnsi="Arial" w:cs="Arial"/>
        <w:sz w:val="18"/>
        <w:szCs w:val="18"/>
        <w:lang w:eastAsia="sr-Latn-CS"/>
      </w:rPr>
      <w:t>141979182</w:t>
    </w:r>
  </w:p>
  <w:p w:rsidR="00D84376" w:rsidRDefault="008C102A" w:rsidP="00EB312C">
    <w:pPr>
      <w:spacing w:after="0" w:line="240" w:lineRule="auto"/>
      <w:ind w:left="851" w:firstLineChars="708" w:firstLine="1558"/>
      <w:rPr>
        <w:rFonts w:ascii="Arial" w:eastAsia="Times New Roman" w:hAnsi="Arial" w:cs="Arial"/>
        <w:sz w:val="18"/>
        <w:szCs w:val="18"/>
        <w:lang w:eastAsia="sr-Latn-CS"/>
      </w:rPr>
    </w:pPr>
    <w:r w:rsidRPr="008C102A">
      <w:rPr>
        <w:noProof/>
        <w:color w:val="C00000"/>
        <w:lang w:eastAsia="sr-Latn-C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left:0;text-align:left;margin-left:-14.55pt;margin-top:41.05pt;width:499.35pt;height:.05pt;z-index:251667456" o:connectortype="straight" strokecolor="#622423 [1605]" strokeweight="3pt">
          <v:shadow type="perspective" color="#622423 [1605]" opacity=".5" offset="1pt" offset2="-1pt"/>
        </v:shape>
      </w:pict>
    </w:r>
    <w:r w:rsidR="00D84376">
      <w:rPr>
        <w:rFonts w:ascii="Arial" w:eastAsia="Times New Roman" w:hAnsi="Arial" w:cs="Arial"/>
        <w:sz w:val="18"/>
        <w:szCs w:val="18"/>
        <w:lang w:eastAsia="sr-Latn-CS"/>
      </w:rPr>
      <w:t xml:space="preserve"> M</w:t>
    </w:r>
    <w:r w:rsidR="00D84376" w:rsidRPr="00DE4B4F">
      <w:rPr>
        <w:rFonts w:ascii="Arial" w:eastAsia="Times New Roman" w:hAnsi="Arial" w:cs="Arial"/>
        <w:sz w:val="18"/>
        <w:szCs w:val="18"/>
        <w:lang w:eastAsia="sr-Latn-CS"/>
      </w:rPr>
      <w:t xml:space="preserve">atični broj: </w:t>
    </w:r>
    <w:r w:rsidR="00D84376" w:rsidRPr="00197A44">
      <w:rPr>
        <w:sz w:val="18"/>
        <w:szCs w:val="18"/>
      </w:rPr>
      <w:t>08008426</w:t>
    </w:r>
  </w:p>
  <w:p w:rsidR="00D84376" w:rsidRPr="00A05362" w:rsidRDefault="00D84376" w:rsidP="00EB312C">
    <w:pPr>
      <w:spacing w:after="0" w:line="240" w:lineRule="auto"/>
      <w:ind w:left="851" w:firstLineChars="866" w:firstLine="1559"/>
      <w:rPr>
        <w:rFonts w:ascii="Arial" w:eastAsia="Times New Roman" w:hAnsi="Arial" w:cs="Arial"/>
        <w:sz w:val="18"/>
        <w:szCs w:val="18"/>
        <w:lang w:eastAsia="sr-Latn-CS"/>
      </w:rPr>
    </w:pPr>
    <w:r>
      <w:rPr>
        <w:rFonts w:ascii="Arial" w:eastAsia="Times New Roman" w:hAnsi="Arial" w:cs="Arial"/>
        <w:sz w:val="18"/>
        <w:szCs w:val="18"/>
        <w:lang w:eastAsia="sr-Latn-CS"/>
      </w:rPr>
      <w:t xml:space="preserve"> Tekući račun: </w:t>
    </w:r>
    <w:r w:rsidRPr="00A05362">
      <w:rPr>
        <w:rFonts w:ascii="Arial" w:eastAsia="Times New Roman" w:hAnsi="Arial" w:cs="Arial"/>
        <w:b/>
        <w:sz w:val="20"/>
        <w:szCs w:val="20"/>
        <w:u w:val="single"/>
        <w:lang w:eastAsia="sr-Latn-CS"/>
      </w:rPr>
      <w:t>335-9577-39</w:t>
    </w:r>
    <w:r>
      <w:rPr>
        <w:rFonts w:ascii="Arial" w:eastAsia="Times New Roman" w:hAnsi="Arial" w:cs="Arial"/>
        <w:b/>
        <w:sz w:val="20"/>
        <w:szCs w:val="20"/>
        <w:u w:val="single"/>
        <w:lang w:eastAsia="sr-Latn-CS"/>
      </w:rPr>
      <w:t xml:space="preserve"> </w:t>
    </w:r>
    <w:r>
      <w:rPr>
        <w:rFonts w:ascii="Arial" w:eastAsia="Times New Roman" w:hAnsi="Arial" w:cs="Arial"/>
        <w:sz w:val="18"/>
        <w:szCs w:val="18"/>
        <w:u w:val="single"/>
        <w:lang w:eastAsia="sr-Latn-CS"/>
      </w:rPr>
      <w:t xml:space="preserve">kod Razvojne banke Vojvodine AD Novi Sad </w:t>
    </w:r>
  </w:p>
  <w:p w:rsidR="00D84376" w:rsidRPr="001E5CC3" w:rsidRDefault="00D84376" w:rsidP="00EB312C">
    <w:pPr>
      <w:tabs>
        <w:tab w:val="left" w:pos="9498"/>
      </w:tabs>
      <w:ind w:left="2410"/>
      <w:rPr>
        <w:lang w:val="de-DE"/>
      </w:rPr>
    </w:pPr>
    <w:r>
      <w:rPr>
        <w:rFonts w:ascii="Arial" w:eastAsia="Times New Roman" w:hAnsi="Arial" w:cs="Arial"/>
        <w:sz w:val="18"/>
        <w:szCs w:val="18"/>
        <w:lang w:eastAsia="sr-Latn-CS"/>
      </w:rPr>
      <w:t xml:space="preserve"> FAX:++381-21-65-39-088;  </w:t>
    </w:r>
    <w:r>
      <w:rPr>
        <w:rFonts w:ascii="Arial" w:eastAsia="Times New Roman" w:hAnsi="Arial" w:cs="Arial"/>
        <w:sz w:val="18"/>
        <w:szCs w:val="18"/>
        <w:lang w:eastAsia="sr-Latn-CS"/>
      </w:rPr>
      <w:sym w:font="CommercialPi BT" w:char="F05B"/>
    </w:r>
    <w:r>
      <w:rPr>
        <w:rFonts w:ascii="Arial" w:eastAsia="Times New Roman" w:hAnsi="Arial" w:cs="Arial"/>
        <w:sz w:val="18"/>
        <w:szCs w:val="18"/>
        <w:lang w:eastAsia="sr-Latn-CS"/>
      </w:rPr>
      <w:t xml:space="preserve"> ++381-21-443-041;</w:t>
    </w:r>
    <w:r w:rsidRPr="00197A44">
      <w:rPr>
        <w:lang w:val="de-DE"/>
      </w:rPr>
      <w:t xml:space="preserve"> </w:t>
    </w:r>
    <w:r w:rsidRPr="001E5CC3">
      <w:rPr>
        <w:lang w:val="de-DE"/>
      </w:rPr>
      <w:t xml:space="preserve">E-mail: </w:t>
    </w:r>
    <w:r w:rsidR="00C47E75">
      <w:rPr>
        <w:lang w:val="de-DE"/>
      </w:rPr>
      <w:t>office@petardrapsin.co.rs</w:t>
    </w:r>
  </w:p>
  <w:p w:rsidR="00D84376" w:rsidRDefault="00D84376">
    <w:pPr>
      <w:pStyle w:val="a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76" w:rsidRPr="00856EAA" w:rsidRDefault="008C102A" w:rsidP="00DE4B4F">
    <w:pPr>
      <w:spacing w:after="0" w:line="240" w:lineRule="auto"/>
      <w:ind w:left="2268"/>
      <w:rPr>
        <w:rFonts w:ascii="Arial" w:eastAsia="Times New Roman" w:hAnsi="Arial" w:cs="Arial"/>
        <w:b/>
        <w:sz w:val="20"/>
        <w:szCs w:val="20"/>
        <w:lang w:eastAsia="sr-Latn-CS"/>
      </w:rPr>
    </w:pPr>
    <w:r w:rsidRPr="008C102A">
      <w:rPr>
        <w:noProof/>
        <w:lang w:eastAsia="sr-Latn-CS"/>
      </w:rPr>
      <w:pict>
        <v:group id="_x0000_s2064" editas="canvas" style="position:absolute;left:0;text-align:left;margin-left:-16.65pt;margin-top:-15.75pt;width:103.35pt;height:83.7pt;z-index:251664384" coordorigin="843,96" coordsize="2067,167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843;top:96;width:2067;height:1674" o:preferrelative="f" filled="t">
            <v:path o:extrusionok="t" o:connecttype="none"/>
            <o:lock v:ext="edit" text="t"/>
          </v:shape>
          <v:shape id="_x0000_s2065" style="position:absolute;left:885;top:210;width:2010;height:1560" coordsize="134,104" path="m24,21hdc29,23,34,25,39,27hal48,55hdc45,54,42,53,39,52v9,5,15,7,20,8c69,62,76,63,83,63v10,-1,16,-3,19,-8c105,50,103,44,96,37v,,-1,-1,-2,-2c88,30,78,24,66,18,53,11,37,6,18,hal20,7hdc28,10,35,13,41,16v3,1,5,2,7,4hal58,50,56,36hdc64,41,70,46,75,50v4,4,7,6,8,9c81,60,78,60,74,60v-2,,-6,,-10,c60,59,55,58,48,55hal46,40,41,25hdc35,22,29,20,23,17hal24,21hdxm3,99hal3,81r15,hdc25,81,28,84,27,91v,7,-6,8,-9,8hal3,99hdxm7,97hal13,97hdc20,97,22,95,22,90v,-5,-2,-7,-9,-7hal7,83r,14hdxm30,99hal30,86r4,l34,88hdc37,84,45,85,45,91hal41,91hdc41,87,38,87,35,89v,,-1,1,-1,3hal34,99r-4,hdxm59,96hal59,95hdc59,94,59,93,58,93v-2,,-4,-1,-6,c50,94,51,96,52,97v2,1,4,1,6,c59,97,59,96,59,96xm60,98v-3,3,-10,2,-12,1c45,97,45,93,48,92v2,-1,9,-2,11,hal59,90hdc59,86,52,86,52,89hal47,89hdc47,84,64,83,64,90hal64,99r-4,l60,98hdxm72,94v,4,4,4,6,3c81,96,81,90,78,88v-2,-1,-6,,-6,4hal72,94hdxm87,95hal92,95hdc92,99,99,98,101,97v1,,1,-3,,-3c98,92,93,94,90,93,87,92,87,89,89,87v3,-2,16,-3,16,2hal100,89hdc100,87,94,87,93,88v-2,1,-2,3,-1,3c96,93,99,91,103,92v4,1,3,6,,7c99,100,87,102,87,95xm91,81hal95,81r2,1l99,81r3,l98,83r-3,l91,81hdxm109,83hal109,81r4,l113,83r-4,hdxm109,99hal109,86r4,l113,99r-4,hdxm116,99hal116,86r4,l120,88hdc123,84,133,84,133,91hal133,99r-4,l129,91hdc129,85,120,87,120,92hal120,99r-4,hdxm54,23hal55,26hdc63,31,70,36,75,41v7,6,11,11,12,14c87,55,87,55,87,55v,-1,,-2,,-3c86,48,82,44,75,38,70,33,63,28,54,23xm55,30hal56,33hdc63,38,70,42,75,47v5,5,8,8,10,11c86,58,86,57,86,57,85,54,81,49,75,44,70,39,63,34,55,30xm22,14v7,2,13,5,19,8c42,23,43,23,44,23hal53,53,51,37,46,21hdc44,21,43,20,41,19,35,16,28,13,21,10hal22,14hdxm79,66v-2,,-3,,-5,1c72,67,68,66,64,66,59,65,50,62,39,58v9,5,15,7,20,8c68,68,76,70,83,69v10,,16,-3,19,-7c103,60,104,58,103,55v,1,,2,-1,3c99,63,93,66,83,66v-2,,-3,,-4,xm79,72v-2,1,-3,1,-5,1c72,73,68,73,64,72,59,71,50,69,39,64v9,5,15,7,20,8c68,75,76,76,82,75v11,,17,-3,20,-7c103,66,103,64,103,62v,1,,2,-1,3c99,69,93,72,83,72v-2,,-3,,-4,xm134,76hal134,104r-62,l72,97hdc74,100,80,100,83,98v3,-1,2,-9,,-11c80,85,74,85,71,88hal71,86r-4,l67,104,,104,,76r134,hdxm,70hal51,70hdc54,71,56,72,59,72v2,1,3,1,5,1hal,73,,70hdxm100,70hal134,70r,3l94,73hdc96,73,99,71,100,70xe" fillcolor="#2d4f70" stroked="f">
            <v:path arrowok="t"/>
            <o:lock v:ext="edit" verticies="t"/>
          </v:shape>
        </v:group>
      </w:pict>
    </w:r>
    <w:r w:rsidR="00D84376">
      <w:rPr>
        <w:rFonts w:ascii="Arial" w:eastAsia="Times New Roman" w:hAnsi="Arial" w:cs="Arial"/>
        <w:b/>
        <w:bCs/>
        <w:sz w:val="24"/>
        <w:szCs w:val="24"/>
        <w:lang w:eastAsia="sr-Latn-CS"/>
      </w:rPr>
      <w:t xml:space="preserve"> "PETAR DRAPŠIN</w:t>
    </w:r>
    <w:r w:rsidR="00D84376" w:rsidRPr="00DE4B4F">
      <w:rPr>
        <w:rFonts w:ascii="Arial" w:eastAsia="Times New Roman" w:hAnsi="Arial" w:cs="Arial"/>
        <w:b/>
        <w:bCs/>
        <w:sz w:val="24"/>
        <w:szCs w:val="24"/>
        <w:lang w:eastAsia="sr-Latn-CS"/>
      </w:rPr>
      <w:t>"</w:t>
    </w:r>
    <w:r w:rsidR="00D84376" w:rsidRPr="00DE4B4F">
      <w:rPr>
        <w:rFonts w:ascii="Arial" w:eastAsia="Times New Roman" w:hAnsi="Arial" w:cs="Arial"/>
        <w:sz w:val="20"/>
        <w:szCs w:val="20"/>
        <w:lang w:eastAsia="sr-Latn-CS"/>
      </w:rPr>
      <w:t xml:space="preserve"> </w:t>
    </w:r>
    <w:r w:rsidR="00D84376" w:rsidRPr="00856EAA">
      <w:rPr>
        <w:rFonts w:ascii="Arial" w:eastAsia="Times New Roman" w:hAnsi="Arial" w:cs="Arial"/>
        <w:b/>
        <w:sz w:val="20"/>
        <w:szCs w:val="20"/>
        <w:lang w:eastAsia="sr-Latn-CS"/>
      </w:rPr>
      <w:t>A.D. Novi Sad</w:t>
    </w:r>
  </w:p>
  <w:p w:rsidR="00D84376" w:rsidRDefault="00D84376" w:rsidP="00DE4B4F">
    <w:pPr>
      <w:spacing w:after="0" w:line="240" w:lineRule="auto"/>
      <w:ind w:left="2268"/>
      <w:rPr>
        <w:rFonts w:ascii="Arial" w:eastAsia="Times New Roman" w:hAnsi="Arial" w:cs="Arial"/>
        <w:sz w:val="20"/>
        <w:szCs w:val="20"/>
        <w:lang w:eastAsia="sr-Latn-CS"/>
      </w:rPr>
    </w:pPr>
    <w:r>
      <w:rPr>
        <w:rFonts w:ascii="Arial" w:eastAsia="Times New Roman" w:hAnsi="Arial" w:cs="Arial"/>
        <w:b/>
        <w:bCs/>
        <w:sz w:val="24"/>
        <w:szCs w:val="24"/>
        <w:lang w:eastAsia="sr-Latn-CS"/>
      </w:rPr>
      <w:t xml:space="preserve">   U RESTRUKTURIRANJU</w:t>
    </w:r>
  </w:p>
  <w:p w:rsidR="00D84376" w:rsidRPr="00DE4B4F" w:rsidRDefault="00D84376" w:rsidP="00DE4B4F">
    <w:pPr>
      <w:spacing w:after="0" w:line="240" w:lineRule="auto"/>
      <w:ind w:left="851" w:firstLineChars="900" w:firstLine="1620"/>
      <w:rPr>
        <w:rFonts w:ascii="Arial" w:eastAsia="Times New Roman" w:hAnsi="Arial" w:cs="Arial"/>
        <w:sz w:val="18"/>
        <w:szCs w:val="18"/>
        <w:lang w:eastAsia="sr-Latn-CS"/>
      </w:rPr>
    </w:pPr>
    <w:r w:rsidRPr="00DE4B4F">
      <w:rPr>
        <w:rFonts w:ascii="Arial" w:eastAsia="Times New Roman" w:hAnsi="Arial" w:cs="Arial"/>
        <w:sz w:val="18"/>
        <w:szCs w:val="18"/>
        <w:lang w:eastAsia="sr-Latn-CS"/>
      </w:rPr>
      <w:t xml:space="preserve">21000 Novi Sad, </w:t>
    </w:r>
    <w:r>
      <w:rPr>
        <w:rFonts w:ascii="Arial" w:eastAsia="Times New Roman" w:hAnsi="Arial" w:cs="Arial"/>
        <w:sz w:val="18"/>
        <w:szCs w:val="18"/>
        <w:lang w:eastAsia="sr-Latn-CS"/>
      </w:rPr>
      <w:t xml:space="preserve">ulica </w:t>
    </w:r>
    <w:r w:rsidRPr="00DE4B4F">
      <w:rPr>
        <w:rFonts w:ascii="Arial" w:eastAsia="Times New Roman" w:hAnsi="Arial" w:cs="Arial"/>
        <w:sz w:val="18"/>
        <w:szCs w:val="18"/>
        <w:lang w:eastAsia="sr-Latn-CS"/>
      </w:rPr>
      <w:t xml:space="preserve">Industrijska </w:t>
    </w:r>
    <w:r>
      <w:rPr>
        <w:rFonts w:ascii="Arial" w:eastAsia="Times New Roman" w:hAnsi="Arial" w:cs="Arial"/>
        <w:sz w:val="18"/>
        <w:szCs w:val="18"/>
        <w:lang w:eastAsia="sr-Latn-CS"/>
      </w:rPr>
      <w:t xml:space="preserve">broj </w:t>
    </w:r>
    <w:r w:rsidRPr="00DE4B4F">
      <w:rPr>
        <w:rFonts w:ascii="Arial" w:eastAsia="Times New Roman" w:hAnsi="Arial" w:cs="Arial"/>
        <w:sz w:val="18"/>
        <w:szCs w:val="18"/>
        <w:lang w:eastAsia="sr-Latn-CS"/>
      </w:rPr>
      <w:t>3</w:t>
    </w:r>
  </w:p>
  <w:p w:rsidR="00D84376" w:rsidRDefault="00D84376" w:rsidP="00DE4B4F">
    <w:pPr>
      <w:spacing w:after="0" w:line="240" w:lineRule="auto"/>
      <w:ind w:left="851" w:firstLineChars="900" w:firstLine="1620"/>
      <w:rPr>
        <w:rFonts w:ascii="Arial" w:eastAsia="Times New Roman" w:hAnsi="Arial" w:cs="Arial"/>
        <w:sz w:val="18"/>
        <w:szCs w:val="18"/>
        <w:lang w:eastAsia="sr-Latn-CS"/>
      </w:rPr>
    </w:pPr>
    <w:r>
      <w:rPr>
        <w:rFonts w:ascii="Arial" w:eastAsia="Times New Roman" w:hAnsi="Arial" w:cs="Arial"/>
        <w:sz w:val="18"/>
        <w:szCs w:val="18"/>
        <w:lang w:eastAsia="sr-Latn-CS"/>
      </w:rPr>
      <w:t>PIB</w:t>
    </w:r>
    <w:r w:rsidRPr="00DE4B4F">
      <w:rPr>
        <w:rFonts w:ascii="Arial" w:eastAsia="Times New Roman" w:hAnsi="Arial" w:cs="Arial"/>
        <w:sz w:val="18"/>
        <w:szCs w:val="18"/>
        <w:lang w:eastAsia="sr-Latn-CS"/>
      </w:rPr>
      <w:t xml:space="preserve">: </w:t>
    </w:r>
    <w:r>
      <w:rPr>
        <w:rFonts w:ascii="Arial" w:eastAsia="Times New Roman" w:hAnsi="Arial" w:cs="Arial"/>
        <w:sz w:val="18"/>
        <w:szCs w:val="18"/>
        <w:lang w:eastAsia="sr-Latn-CS"/>
      </w:rPr>
      <w:t>101695794</w:t>
    </w:r>
  </w:p>
  <w:p w:rsidR="00D84376" w:rsidRPr="00DE4B4F" w:rsidRDefault="00D84376" w:rsidP="00DE4B4F">
    <w:pPr>
      <w:spacing w:after="0" w:line="240" w:lineRule="auto"/>
      <w:ind w:left="851" w:firstLineChars="900" w:firstLine="1620"/>
      <w:rPr>
        <w:rFonts w:ascii="Arial" w:eastAsia="Times New Roman" w:hAnsi="Arial" w:cs="Arial"/>
        <w:sz w:val="18"/>
        <w:szCs w:val="18"/>
        <w:lang w:eastAsia="sr-Latn-CS"/>
      </w:rPr>
    </w:pPr>
    <w:r w:rsidRPr="00DE4B4F">
      <w:rPr>
        <w:rFonts w:ascii="Arial" w:eastAsia="Times New Roman" w:hAnsi="Arial" w:cs="Arial"/>
        <w:sz w:val="18"/>
        <w:szCs w:val="18"/>
        <w:lang w:eastAsia="sr-Latn-CS"/>
      </w:rPr>
      <w:t xml:space="preserve">pepdv: </w:t>
    </w:r>
    <w:r>
      <w:rPr>
        <w:rFonts w:ascii="Arial" w:eastAsia="Times New Roman" w:hAnsi="Arial" w:cs="Arial"/>
        <w:sz w:val="18"/>
        <w:szCs w:val="18"/>
        <w:lang w:eastAsia="sr-Latn-CS"/>
      </w:rPr>
      <w:t>141979182</w:t>
    </w:r>
  </w:p>
  <w:p w:rsidR="00D84376" w:rsidRDefault="008C102A" w:rsidP="00DE4B4F">
    <w:pPr>
      <w:spacing w:after="0" w:line="240" w:lineRule="auto"/>
      <w:ind w:left="851" w:firstLineChars="708" w:firstLine="1558"/>
      <w:rPr>
        <w:rFonts w:ascii="Arial" w:eastAsia="Times New Roman" w:hAnsi="Arial" w:cs="Arial"/>
        <w:sz w:val="18"/>
        <w:szCs w:val="18"/>
        <w:lang w:eastAsia="sr-Latn-CS"/>
      </w:rPr>
    </w:pPr>
    <w:r w:rsidRPr="008C102A">
      <w:rPr>
        <w:noProof/>
        <w:color w:val="C00000"/>
        <w:lang w:eastAsia="sr-Latn-C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14.55pt;margin-top:41.05pt;width:499.35pt;height:.05pt;z-index:251662336" o:connectortype="straight" strokecolor="#622423 [1605]" strokeweight="3pt">
          <v:shadow type="perspective" color="#622423 [1605]" opacity=".5" offset="1pt" offset2="-1pt"/>
        </v:shape>
      </w:pict>
    </w:r>
    <w:r w:rsidR="00D84376">
      <w:rPr>
        <w:rFonts w:ascii="Arial" w:eastAsia="Times New Roman" w:hAnsi="Arial" w:cs="Arial"/>
        <w:sz w:val="18"/>
        <w:szCs w:val="18"/>
        <w:lang w:eastAsia="sr-Latn-CS"/>
      </w:rPr>
      <w:t xml:space="preserve"> M</w:t>
    </w:r>
    <w:r w:rsidR="00D84376" w:rsidRPr="00DE4B4F">
      <w:rPr>
        <w:rFonts w:ascii="Arial" w:eastAsia="Times New Roman" w:hAnsi="Arial" w:cs="Arial"/>
        <w:sz w:val="18"/>
        <w:szCs w:val="18"/>
        <w:lang w:eastAsia="sr-Latn-CS"/>
      </w:rPr>
      <w:t xml:space="preserve">atični broj: </w:t>
    </w:r>
    <w:r w:rsidR="00D84376" w:rsidRPr="00197A44">
      <w:rPr>
        <w:sz w:val="18"/>
        <w:szCs w:val="18"/>
      </w:rPr>
      <w:t>08008426</w:t>
    </w:r>
  </w:p>
  <w:p w:rsidR="00D84376" w:rsidRPr="00A05362" w:rsidRDefault="00D84376" w:rsidP="00DE4B4F">
    <w:pPr>
      <w:spacing w:after="0" w:line="240" w:lineRule="auto"/>
      <w:ind w:left="851" w:firstLineChars="866" w:firstLine="1559"/>
      <w:rPr>
        <w:rFonts w:ascii="Arial" w:eastAsia="Times New Roman" w:hAnsi="Arial" w:cs="Arial"/>
        <w:sz w:val="18"/>
        <w:szCs w:val="18"/>
        <w:lang w:eastAsia="sr-Latn-CS"/>
      </w:rPr>
    </w:pPr>
    <w:r>
      <w:rPr>
        <w:rFonts w:ascii="Arial" w:eastAsia="Times New Roman" w:hAnsi="Arial" w:cs="Arial"/>
        <w:sz w:val="18"/>
        <w:szCs w:val="18"/>
        <w:lang w:eastAsia="sr-Latn-CS"/>
      </w:rPr>
      <w:t xml:space="preserve"> Tekući račun: </w:t>
    </w:r>
    <w:r w:rsidRPr="00A05362">
      <w:rPr>
        <w:rFonts w:ascii="Arial" w:eastAsia="Times New Roman" w:hAnsi="Arial" w:cs="Arial"/>
        <w:b/>
        <w:sz w:val="20"/>
        <w:szCs w:val="20"/>
        <w:u w:val="single"/>
        <w:lang w:eastAsia="sr-Latn-CS"/>
      </w:rPr>
      <w:t>335-9577-39</w:t>
    </w:r>
    <w:r>
      <w:rPr>
        <w:rFonts w:ascii="Arial" w:eastAsia="Times New Roman" w:hAnsi="Arial" w:cs="Arial"/>
        <w:b/>
        <w:sz w:val="20"/>
        <w:szCs w:val="20"/>
        <w:u w:val="single"/>
        <w:lang w:eastAsia="sr-Latn-CS"/>
      </w:rPr>
      <w:t xml:space="preserve"> </w:t>
    </w:r>
    <w:r>
      <w:rPr>
        <w:rFonts w:ascii="Arial" w:eastAsia="Times New Roman" w:hAnsi="Arial" w:cs="Arial"/>
        <w:sz w:val="18"/>
        <w:szCs w:val="18"/>
        <w:u w:val="single"/>
        <w:lang w:eastAsia="sr-Latn-CS"/>
      </w:rPr>
      <w:t>kod RAZVOJNE BANKE VOJVODINE AD NOVI SAD</w:t>
    </w:r>
  </w:p>
  <w:p w:rsidR="00D84376" w:rsidRPr="001E5CC3" w:rsidRDefault="00D84376" w:rsidP="00197A44">
    <w:pPr>
      <w:tabs>
        <w:tab w:val="left" w:pos="9498"/>
      </w:tabs>
      <w:ind w:left="2410"/>
      <w:rPr>
        <w:lang w:val="de-DE"/>
      </w:rPr>
    </w:pPr>
    <w:r>
      <w:rPr>
        <w:rFonts w:ascii="Arial" w:eastAsia="Times New Roman" w:hAnsi="Arial" w:cs="Arial"/>
        <w:sz w:val="18"/>
        <w:szCs w:val="18"/>
        <w:lang w:eastAsia="sr-Latn-CS"/>
      </w:rPr>
      <w:t xml:space="preserve"> FAX:++381-21-65-39-088;  </w:t>
    </w:r>
    <w:r>
      <w:rPr>
        <w:rFonts w:ascii="Arial" w:eastAsia="Times New Roman" w:hAnsi="Arial" w:cs="Arial"/>
        <w:sz w:val="18"/>
        <w:szCs w:val="18"/>
        <w:lang w:eastAsia="sr-Latn-CS"/>
      </w:rPr>
      <w:sym w:font="CommercialPi BT" w:char="F05B"/>
    </w:r>
    <w:r>
      <w:rPr>
        <w:rFonts w:ascii="Arial" w:eastAsia="Times New Roman" w:hAnsi="Arial" w:cs="Arial"/>
        <w:sz w:val="18"/>
        <w:szCs w:val="18"/>
        <w:lang w:eastAsia="sr-Latn-CS"/>
      </w:rPr>
      <w:t xml:space="preserve"> ++381-21-443-041;</w:t>
    </w:r>
    <w:r w:rsidRPr="00197A44">
      <w:rPr>
        <w:lang w:val="de-DE"/>
      </w:rPr>
      <w:t xml:space="preserve"> </w:t>
    </w:r>
    <w:r w:rsidRPr="001E5CC3">
      <w:rPr>
        <w:lang w:val="de-DE"/>
      </w:rPr>
      <w:t xml:space="preserve">E-mail: </w:t>
    </w:r>
    <w:hyperlink r:id="rId1" w:history="1">
      <w:r w:rsidRPr="00CF3AF5">
        <w:rPr>
          <w:rStyle w:val="a7"/>
          <w:lang w:val="de-DE"/>
        </w:rPr>
        <w:t>office@petardrapsin.co.sr</w:t>
      </w:r>
    </w:hyperlink>
  </w:p>
  <w:p w:rsidR="00D84376" w:rsidRPr="00DE4B4F" w:rsidRDefault="00D84376" w:rsidP="00197A44">
    <w:pPr>
      <w:spacing w:after="0" w:line="240" w:lineRule="auto"/>
      <w:ind w:left="851" w:firstLineChars="866" w:firstLine="1559"/>
      <w:rPr>
        <w:rFonts w:ascii="Arial" w:eastAsia="Times New Roman" w:hAnsi="Arial" w:cs="Arial"/>
        <w:sz w:val="18"/>
        <w:szCs w:val="18"/>
        <w:lang w:eastAsia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4FE"/>
    <w:multiLevelType w:val="hybridMultilevel"/>
    <w:tmpl w:val="2AF8F584"/>
    <w:lvl w:ilvl="0" w:tplc="5F328BD6">
      <w:start w:val="1"/>
      <w:numFmt w:val="decimal"/>
      <w:lvlText w:val="%1."/>
      <w:lvlJc w:val="left"/>
      <w:pPr>
        <w:ind w:left="135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71265"/>
    <w:multiLevelType w:val="hybridMultilevel"/>
    <w:tmpl w:val="EA24E8C8"/>
    <w:lvl w:ilvl="0" w:tplc="E6BA0304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>
      <o:colormenu v:ext="edit" strokecolor="none [1605]"/>
    </o:shapedefaults>
    <o:shapelayout v:ext="edit">
      <o:idmap v:ext="edit" data="2"/>
      <o:rules v:ext="edit">
        <o:r id="V:Rule5" type="connector" idref="#_x0000_s2070"/>
        <o:r id="V:Rule6" type="connector" idref="#_x0000_s2068"/>
        <o:r id="V:Rule7" type="connector" idref="#_x0000_s2062"/>
        <o:r id="V:Rule8" type="connector" idref="#_x0000_s2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44965"/>
    <w:rsid w:val="0001091E"/>
    <w:rsid w:val="000406DD"/>
    <w:rsid w:val="00050F14"/>
    <w:rsid w:val="000724BE"/>
    <w:rsid w:val="000B10BB"/>
    <w:rsid w:val="000D748E"/>
    <w:rsid w:val="000E2C5D"/>
    <w:rsid w:val="00106A24"/>
    <w:rsid w:val="00107A29"/>
    <w:rsid w:val="00110A8B"/>
    <w:rsid w:val="00180A0B"/>
    <w:rsid w:val="00197A44"/>
    <w:rsid w:val="001A26A3"/>
    <w:rsid w:val="001B0211"/>
    <w:rsid w:val="001B0997"/>
    <w:rsid w:val="001B1CB6"/>
    <w:rsid w:val="001B337A"/>
    <w:rsid w:val="001C1D90"/>
    <w:rsid w:val="001D306B"/>
    <w:rsid w:val="001D6315"/>
    <w:rsid w:val="001E31B0"/>
    <w:rsid w:val="001F3528"/>
    <w:rsid w:val="002051E2"/>
    <w:rsid w:val="0020644E"/>
    <w:rsid w:val="00207876"/>
    <w:rsid w:val="0025605B"/>
    <w:rsid w:val="002752CB"/>
    <w:rsid w:val="0027569D"/>
    <w:rsid w:val="002905C2"/>
    <w:rsid w:val="0029123B"/>
    <w:rsid w:val="002B7145"/>
    <w:rsid w:val="002C2663"/>
    <w:rsid w:val="002C28F7"/>
    <w:rsid w:val="002F168F"/>
    <w:rsid w:val="002F2ED1"/>
    <w:rsid w:val="00306CB0"/>
    <w:rsid w:val="0032158B"/>
    <w:rsid w:val="003466DD"/>
    <w:rsid w:val="0036122A"/>
    <w:rsid w:val="0036252D"/>
    <w:rsid w:val="00365EAE"/>
    <w:rsid w:val="003D4250"/>
    <w:rsid w:val="003F2FF6"/>
    <w:rsid w:val="00404A4E"/>
    <w:rsid w:val="0041722A"/>
    <w:rsid w:val="00426093"/>
    <w:rsid w:val="00435869"/>
    <w:rsid w:val="00446554"/>
    <w:rsid w:val="00450953"/>
    <w:rsid w:val="00486D93"/>
    <w:rsid w:val="004A0B0E"/>
    <w:rsid w:val="004A2649"/>
    <w:rsid w:val="004C345F"/>
    <w:rsid w:val="004C6CD5"/>
    <w:rsid w:val="00525250"/>
    <w:rsid w:val="005433FE"/>
    <w:rsid w:val="0056142C"/>
    <w:rsid w:val="005657BB"/>
    <w:rsid w:val="00567FDC"/>
    <w:rsid w:val="005A7F7A"/>
    <w:rsid w:val="005B7EAC"/>
    <w:rsid w:val="005D18B2"/>
    <w:rsid w:val="005D5CCC"/>
    <w:rsid w:val="006514BB"/>
    <w:rsid w:val="0066300B"/>
    <w:rsid w:val="00676A2B"/>
    <w:rsid w:val="006842D7"/>
    <w:rsid w:val="006D7B1C"/>
    <w:rsid w:val="006E11E4"/>
    <w:rsid w:val="006F1925"/>
    <w:rsid w:val="007129AB"/>
    <w:rsid w:val="00720759"/>
    <w:rsid w:val="00727DC4"/>
    <w:rsid w:val="007772B5"/>
    <w:rsid w:val="007A4821"/>
    <w:rsid w:val="007F116B"/>
    <w:rsid w:val="007F1AA0"/>
    <w:rsid w:val="00800952"/>
    <w:rsid w:val="008039DE"/>
    <w:rsid w:val="008044B4"/>
    <w:rsid w:val="008562EE"/>
    <w:rsid w:val="00856EAA"/>
    <w:rsid w:val="00874DA2"/>
    <w:rsid w:val="00896DF3"/>
    <w:rsid w:val="008B0655"/>
    <w:rsid w:val="008B563B"/>
    <w:rsid w:val="008C102A"/>
    <w:rsid w:val="00923D00"/>
    <w:rsid w:val="00930E61"/>
    <w:rsid w:val="00941B9B"/>
    <w:rsid w:val="00944965"/>
    <w:rsid w:val="009E3C80"/>
    <w:rsid w:val="009E60E5"/>
    <w:rsid w:val="009F25CF"/>
    <w:rsid w:val="00A00FD4"/>
    <w:rsid w:val="00A0100C"/>
    <w:rsid w:val="00A05362"/>
    <w:rsid w:val="00A13B70"/>
    <w:rsid w:val="00A22059"/>
    <w:rsid w:val="00A31322"/>
    <w:rsid w:val="00A43C32"/>
    <w:rsid w:val="00A76D6B"/>
    <w:rsid w:val="00A908A1"/>
    <w:rsid w:val="00AC1FE6"/>
    <w:rsid w:val="00AF0ABE"/>
    <w:rsid w:val="00AF180D"/>
    <w:rsid w:val="00B078D3"/>
    <w:rsid w:val="00B1031D"/>
    <w:rsid w:val="00B27943"/>
    <w:rsid w:val="00B43EBD"/>
    <w:rsid w:val="00B54396"/>
    <w:rsid w:val="00B5583E"/>
    <w:rsid w:val="00B87EF7"/>
    <w:rsid w:val="00B9281F"/>
    <w:rsid w:val="00B953D2"/>
    <w:rsid w:val="00BA05F2"/>
    <w:rsid w:val="00BC4D70"/>
    <w:rsid w:val="00BD051A"/>
    <w:rsid w:val="00BD3486"/>
    <w:rsid w:val="00BE4277"/>
    <w:rsid w:val="00C01B76"/>
    <w:rsid w:val="00C13248"/>
    <w:rsid w:val="00C22B46"/>
    <w:rsid w:val="00C26343"/>
    <w:rsid w:val="00C46EBF"/>
    <w:rsid w:val="00C47E75"/>
    <w:rsid w:val="00C52E37"/>
    <w:rsid w:val="00C87FA2"/>
    <w:rsid w:val="00CC7623"/>
    <w:rsid w:val="00CE5813"/>
    <w:rsid w:val="00D043EA"/>
    <w:rsid w:val="00D62382"/>
    <w:rsid w:val="00D62609"/>
    <w:rsid w:val="00D72DB8"/>
    <w:rsid w:val="00D84376"/>
    <w:rsid w:val="00D85111"/>
    <w:rsid w:val="00DB0E1A"/>
    <w:rsid w:val="00DC3435"/>
    <w:rsid w:val="00DE0756"/>
    <w:rsid w:val="00DE4B4F"/>
    <w:rsid w:val="00E00833"/>
    <w:rsid w:val="00E10C34"/>
    <w:rsid w:val="00E41F40"/>
    <w:rsid w:val="00E42E68"/>
    <w:rsid w:val="00E501FA"/>
    <w:rsid w:val="00E50466"/>
    <w:rsid w:val="00E85E1B"/>
    <w:rsid w:val="00EB312C"/>
    <w:rsid w:val="00EB5DC9"/>
    <w:rsid w:val="00EC70EC"/>
    <w:rsid w:val="00EC714B"/>
    <w:rsid w:val="00F07198"/>
    <w:rsid w:val="00F14594"/>
    <w:rsid w:val="00F52295"/>
    <w:rsid w:val="00F57604"/>
    <w:rsid w:val="00F836E2"/>
    <w:rsid w:val="00F85568"/>
    <w:rsid w:val="00F92826"/>
    <w:rsid w:val="00F95767"/>
    <w:rsid w:val="00FA3CD2"/>
    <w:rsid w:val="00FA5CC3"/>
    <w:rsid w:val="00FD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95"/>
  </w:style>
  <w:style w:type="paragraph" w:styleId="1">
    <w:name w:val="heading 1"/>
    <w:basedOn w:val="Normal"/>
    <w:next w:val="Normal"/>
    <w:link w:val="1Char"/>
    <w:uiPriority w:val="9"/>
    <w:qFormat/>
    <w:rsid w:val="00DE4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DE4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2">
    <w:name w:val="header"/>
    <w:basedOn w:val="Normal"/>
    <w:link w:val="Char"/>
    <w:uiPriority w:val="99"/>
    <w:unhideWhenUsed/>
    <w:rsid w:val="00DE4B4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DE4B4F"/>
  </w:style>
  <w:style w:type="paragraph" w:styleId="a3">
    <w:name w:val="footer"/>
    <w:basedOn w:val="Normal"/>
    <w:link w:val="Char0"/>
    <w:uiPriority w:val="99"/>
    <w:unhideWhenUsed/>
    <w:rsid w:val="00DE4B4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DE4B4F"/>
  </w:style>
  <w:style w:type="paragraph" w:styleId="a4">
    <w:name w:val="Balloon Text"/>
    <w:basedOn w:val="Normal"/>
    <w:link w:val="Char1"/>
    <w:uiPriority w:val="99"/>
    <w:semiHidden/>
    <w:unhideWhenUsed/>
    <w:rsid w:val="00DE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DE4B4F"/>
    <w:rPr>
      <w:rFonts w:ascii="Tahoma" w:hAnsi="Tahoma" w:cs="Tahoma"/>
      <w:sz w:val="16"/>
      <w:szCs w:val="16"/>
    </w:rPr>
  </w:style>
  <w:style w:type="paragraph" w:styleId="a5">
    <w:name w:val="No Spacing"/>
    <w:link w:val="Char2"/>
    <w:uiPriority w:val="1"/>
    <w:qFormat/>
    <w:rsid w:val="00DE4B4F"/>
    <w:pPr>
      <w:spacing w:after="0" w:line="240" w:lineRule="auto"/>
    </w:pPr>
    <w:rPr>
      <w:rFonts w:eastAsiaTheme="minorEastAsia"/>
      <w:lang w:val="en-US"/>
    </w:rPr>
  </w:style>
  <w:style w:type="character" w:customStyle="1" w:styleId="Char2">
    <w:name w:val="Без размака Char"/>
    <w:basedOn w:val="a"/>
    <w:link w:val="a5"/>
    <w:uiPriority w:val="1"/>
    <w:rsid w:val="00DE4B4F"/>
    <w:rPr>
      <w:rFonts w:eastAsiaTheme="minorEastAsia"/>
      <w:lang w:val="en-US"/>
    </w:rPr>
  </w:style>
  <w:style w:type="table" w:styleId="a6">
    <w:name w:val="Table Grid"/>
    <w:basedOn w:val="a0"/>
    <w:uiPriority w:val="59"/>
    <w:rsid w:val="0052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Shading Accent 3"/>
    <w:basedOn w:val="a0"/>
    <w:uiPriority w:val="60"/>
    <w:rsid w:val="00106A24"/>
    <w:pPr>
      <w:spacing w:after="0" w:line="240" w:lineRule="auto"/>
    </w:pPr>
    <w:rPr>
      <w:b/>
      <w:color w:val="FFFFFF" w:themeColor="background1"/>
      <w:sz w:val="28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7">
    <w:name w:val="Hyperlink"/>
    <w:basedOn w:val="a"/>
    <w:rsid w:val="00197A44"/>
    <w:rPr>
      <w:color w:val="0000FF"/>
      <w:u w:val="single"/>
    </w:rPr>
  </w:style>
  <w:style w:type="paragraph" w:styleId="a8">
    <w:name w:val="List Paragraph"/>
    <w:basedOn w:val="Normal"/>
    <w:uiPriority w:val="34"/>
    <w:qFormat/>
    <w:rsid w:val="00930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etardrapsin.co.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petardrapsin.co.s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\My%20Documents\PRAZAN%20MEMORANDUM%20-%20SA%20PODACIMA%20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4C5932-F9B7-4F9A-884D-662564B6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PRAZAN MEMORANDUM - SA PODACIMA AD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sasadafwffad</vt:lpstr>
      <vt:lpstr>sasadafwffad</vt:lpstr>
    </vt:vector>
  </TitlesOfParts>
  <Company>Corona Computers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sasadafwffad</dc:title>
  <dc:subject/>
  <dc:creator>Sekretar</dc:creator>
  <cp:keywords/>
  <dc:description/>
  <cp:lastModifiedBy>SINISA</cp:lastModifiedBy>
  <cp:revision>2</cp:revision>
  <cp:lastPrinted>2010-06-30T09:07:00Z</cp:lastPrinted>
  <dcterms:created xsi:type="dcterms:W3CDTF">2010-07-06T08:29:00Z</dcterms:created>
  <dcterms:modified xsi:type="dcterms:W3CDTF">2010-07-06T08:29:00Z</dcterms:modified>
</cp:coreProperties>
</file>